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9" w:rsidRPr="00A16A58" w:rsidRDefault="00922749" w:rsidP="00A16A58">
      <w:pPr>
        <w:pStyle w:val="NoSpacing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A16A58">
        <w:rPr>
          <w:rFonts w:ascii="Cambria" w:hAnsi="Cambria" w:cs="Cambria"/>
          <w:b/>
          <w:bCs/>
          <w:sz w:val="32"/>
          <w:szCs w:val="32"/>
          <w:u w:val="single"/>
        </w:rPr>
        <w:t xml:space="preserve">SZKOLNA </w:t>
      </w:r>
      <w:r>
        <w:rPr>
          <w:rFonts w:ascii="Cambria" w:hAnsi="Cambria" w:cs="Cambria"/>
          <w:b/>
          <w:bCs/>
          <w:sz w:val="32"/>
          <w:szCs w:val="32"/>
          <w:u w:val="single"/>
        </w:rPr>
        <w:t xml:space="preserve"> </w:t>
      </w:r>
      <w:r w:rsidRPr="00A16A58">
        <w:rPr>
          <w:rFonts w:ascii="Cambria" w:hAnsi="Cambria" w:cs="Cambria"/>
          <w:b/>
          <w:bCs/>
          <w:sz w:val="32"/>
          <w:szCs w:val="32"/>
          <w:u w:val="single"/>
        </w:rPr>
        <w:t>KARTA</w:t>
      </w:r>
      <w:r>
        <w:rPr>
          <w:rFonts w:ascii="Cambria" w:hAnsi="Cambria" w:cs="Cambria"/>
          <w:b/>
          <w:bCs/>
          <w:sz w:val="32"/>
          <w:szCs w:val="32"/>
          <w:u w:val="single"/>
        </w:rPr>
        <w:t xml:space="preserve">  </w:t>
      </w:r>
      <w:r w:rsidRPr="00A16A58">
        <w:rPr>
          <w:rFonts w:ascii="Cambria" w:hAnsi="Cambria" w:cs="Cambria"/>
          <w:b/>
          <w:bCs/>
          <w:sz w:val="32"/>
          <w:szCs w:val="32"/>
          <w:u w:val="single"/>
        </w:rPr>
        <w:t xml:space="preserve">ZASAD </w:t>
      </w:r>
      <w:r>
        <w:rPr>
          <w:rFonts w:ascii="Cambria" w:hAnsi="Cambria" w:cs="Cambria"/>
          <w:b/>
          <w:bCs/>
          <w:sz w:val="32"/>
          <w:szCs w:val="32"/>
          <w:u w:val="single"/>
        </w:rPr>
        <w:t xml:space="preserve"> </w:t>
      </w:r>
      <w:r w:rsidRPr="00A16A58">
        <w:rPr>
          <w:rFonts w:ascii="Cambria" w:hAnsi="Cambria" w:cs="Cambria"/>
          <w:b/>
          <w:bCs/>
          <w:sz w:val="32"/>
          <w:szCs w:val="32"/>
          <w:u w:val="single"/>
        </w:rPr>
        <w:t>DOBREGO</w:t>
      </w:r>
      <w:r>
        <w:rPr>
          <w:rFonts w:ascii="Cambria" w:hAnsi="Cambria" w:cs="Cambria"/>
          <w:b/>
          <w:bCs/>
          <w:sz w:val="32"/>
          <w:szCs w:val="32"/>
          <w:u w:val="single"/>
        </w:rPr>
        <w:t xml:space="preserve"> </w:t>
      </w:r>
      <w:r w:rsidRPr="00A16A58">
        <w:rPr>
          <w:rFonts w:ascii="Cambria" w:hAnsi="Cambria" w:cs="Cambria"/>
          <w:b/>
          <w:bCs/>
          <w:sz w:val="32"/>
          <w:szCs w:val="32"/>
          <w:u w:val="single"/>
        </w:rPr>
        <w:t xml:space="preserve"> ZACHOWANIA</w:t>
      </w:r>
    </w:p>
    <w:p w:rsidR="00922749" w:rsidRPr="00A16A58" w:rsidRDefault="00922749" w:rsidP="00493346">
      <w:pPr>
        <w:pStyle w:val="NoSpacing"/>
        <w:jc w:val="center"/>
        <w:rPr>
          <w:rFonts w:ascii="Cambria" w:hAnsi="Cambria" w:cs="Cambria"/>
          <w:b/>
          <w:bCs/>
          <w:sz w:val="40"/>
          <w:szCs w:val="40"/>
          <w:u w:val="single"/>
        </w:rPr>
      </w:pPr>
    </w:p>
    <w:p w:rsidR="00922749" w:rsidRPr="00B84BD1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 xml:space="preserve">CZĘSTO UŻYWAM SŁÓW „PROSZĘ”, „DZIĘKUJĘ”, 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„PRZEPRASZAM”.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 xml:space="preserve">MÓWIĘ „DZIEŃ DOBRY” WSZYSTKIM NAUCZYCIELOM,   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PRACOWNIKOM SZKOŁY I KOLEGOM.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JESTEM PUNKTUALNY.</w:t>
      </w:r>
    </w:p>
    <w:p w:rsidR="00922749" w:rsidRPr="00B84BD1" w:rsidRDefault="00922749" w:rsidP="00B84BD1">
      <w:pPr>
        <w:pStyle w:val="NoSpacing"/>
        <w:ind w:left="-284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B84BD1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DBAM O HIGIENĘ OSOBISTĄ.</w:t>
      </w:r>
    </w:p>
    <w:p w:rsidR="00922749" w:rsidRPr="00B84BD1" w:rsidRDefault="00922749" w:rsidP="00B84BD1">
      <w:pPr>
        <w:pStyle w:val="NoSpacing"/>
        <w:ind w:left="-284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DO KOLEGÓW ZWRACAM SIĘ PO IMIENIU.</w:t>
      </w:r>
    </w:p>
    <w:p w:rsidR="00922749" w:rsidRPr="00B84BD1" w:rsidRDefault="00922749" w:rsidP="00B84BD1">
      <w:pPr>
        <w:pStyle w:val="NoSpacing"/>
        <w:ind w:left="-284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 xml:space="preserve">DBAM O CZYSTOŚĆ W SZKOLE, ZAWSZE MAM OBUWIE 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ZAMIENNE.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 xml:space="preserve">OKAZUJE SZACUNEK OSOBOM DOROSŁYM, SZANUJE ICH 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PRACĘ.</w:t>
      </w:r>
    </w:p>
    <w:p w:rsidR="00922749" w:rsidRPr="00B84BD1" w:rsidRDefault="00922749" w:rsidP="00415DA7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POMAGAM MŁODSZYM, DAJĘ DOBRY PRZYKŁAD INNYM.</w:t>
      </w:r>
    </w:p>
    <w:p w:rsidR="00922749" w:rsidRPr="00B84BD1" w:rsidRDefault="00922749" w:rsidP="00B84BD1">
      <w:pPr>
        <w:pStyle w:val="NoSpacing"/>
        <w:ind w:left="-284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numPr>
          <w:ilvl w:val="0"/>
          <w:numId w:val="2"/>
        </w:numPr>
        <w:ind w:left="-284" w:hanging="76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JESTEM KOLEŻEŃSKI, MIŁY, UŚMIECHNIĘTY.</w:t>
      </w:r>
    </w:p>
    <w:p w:rsidR="00922749" w:rsidRPr="00B84BD1" w:rsidRDefault="00922749" w:rsidP="00B84BD1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10. ZAWSZE ZACHOWUJĘ SIĘ „FAIR PLAY”</w:t>
      </w:r>
      <w:r>
        <w:rPr>
          <w:rFonts w:ascii="Cambria" w:hAnsi="Cambria" w:cs="Cambria"/>
          <w:b/>
          <w:bCs/>
          <w:sz w:val="28"/>
          <w:szCs w:val="28"/>
        </w:rPr>
        <w:t>.</w:t>
      </w: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11. JESTEM ZAWSZE CZYSTO I SCHLUDNIE UBRANY.</w:t>
      </w: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12. SZANUJĘ SWOJĄ I CUDZĄ WŁASNOŚĆ.</w:t>
      </w: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13. NIE UŻYWAM WULGARNYCH SŁÓW.</w:t>
      </w: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14. NIE STOSUJĘ PRZEMOCY WOBEC KOLEGÓW I KOLEŻANEK.</w:t>
      </w: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>15. NIE WYŚMIEWAM SIĘ Z INNYCH.</w:t>
      </w: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Pr="00B84BD1" w:rsidRDefault="00922749" w:rsidP="00415DA7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 xml:space="preserve">16. NA LEKCJACH NIE KORZYSTAM Z TELEFONU  </w:t>
      </w:r>
    </w:p>
    <w:p w:rsidR="00922749" w:rsidRDefault="00922749" w:rsidP="00493346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ab/>
        <w:t xml:space="preserve">  KOMÓRKOWEGO.</w:t>
      </w:r>
    </w:p>
    <w:p w:rsidR="00922749" w:rsidRDefault="00922749" w:rsidP="00493346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</w:p>
    <w:p w:rsidR="00922749" w:rsidRDefault="00922749" w:rsidP="00493346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 w:rsidRPr="00B84BD1">
        <w:rPr>
          <w:rFonts w:ascii="Cambria" w:hAnsi="Cambria" w:cs="Cambria"/>
          <w:b/>
          <w:bCs/>
          <w:sz w:val="28"/>
          <w:szCs w:val="28"/>
        </w:rPr>
        <w:t xml:space="preserve">17. </w:t>
      </w:r>
      <w:r>
        <w:rPr>
          <w:rFonts w:ascii="Cambria" w:hAnsi="Cambria" w:cs="Cambria"/>
          <w:b/>
          <w:bCs/>
          <w:sz w:val="28"/>
          <w:szCs w:val="28"/>
        </w:rPr>
        <w:t xml:space="preserve">NIE BIEGAM PO KORYTARZACH SZKOLNYCH – DBAM </w:t>
      </w:r>
    </w:p>
    <w:p w:rsidR="00922749" w:rsidRPr="00B84BD1" w:rsidRDefault="00922749" w:rsidP="00493346">
      <w:pPr>
        <w:pStyle w:val="NoSpacing"/>
        <w:ind w:left="-36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ab/>
        <w:t xml:space="preserve"> O  BEZPIECZEŃSTWO</w:t>
      </w:r>
      <w:r w:rsidRPr="00B84BD1">
        <w:rPr>
          <w:rFonts w:ascii="Cambria" w:hAnsi="Cambria" w:cs="Cambria"/>
          <w:b/>
          <w:bCs/>
          <w:sz w:val="28"/>
          <w:szCs w:val="28"/>
        </w:rPr>
        <w:t>.</w:t>
      </w:r>
    </w:p>
    <w:sectPr w:rsidR="00922749" w:rsidRPr="00B84BD1" w:rsidSect="00F7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2D11"/>
    <w:multiLevelType w:val="hybridMultilevel"/>
    <w:tmpl w:val="54EA0ED6"/>
    <w:lvl w:ilvl="0" w:tplc="962CC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7F6099"/>
    <w:multiLevelType w:val="hybridMultilevel"/>
    <w:tmpl w:val="97F29648"/>
    <w:lvl w:ilvl="0" w:tplc="57B65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A7"/>
    <w:rsid w:val="002C7B4B"/>
    <w:rsid w:val="00352301"/>
    <w:rsid w:val="00415DA7"/>
    <w:rsid w:val="00493346"/>
    <w:rsid w:val="00583044"/>
    <w:rsid w:val="006E7ADF"/>
    <w:rsid w:val="00922749"/>
    <w:rsid w:val="00A16A58"/>
    <w:rsid w:val="00B84BD1"/>
    <w:rsid w:val="00F74FC6"/>
    <w:rsid w:val="00F9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5DA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8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118</Words>
  <Characters>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5</cp:revision>
  <dcterms:created xsi:type="dcterms:W3CDTF">2016-10-13T16:51:00Z</dcterms:created>
  <dcterms:modified xsi:type="dcterms:W3CDTF">2016-10-17T06:42:00Z</dcterms:modified>
</cp:coreProperties>
</file>